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АДМИНИСТРАЦИ</w:t>
      </w:r>
      <w:bookmarkStart w:id="0" w:name="_GoBack"/>
      <w:bookmarkEnd w:id="0"/>
      <w:r w:rsidRPr="00276923">
        <w:rPr>
          <w:rFonts w:ascii="Times New Roman" w:hAnsi="Times New Roman" w:cs="Times New Roman"/>
          <w:sz w:val="28"/>
          <w:szCs w:val="28"/>
        </w:rPr>
        <w:t>Я</w:t>
      </w:r>
    </w:p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ВЕРХНЕСОИНСКОГО СЕЛЬСКОГО ПОСЕЛЕНИЯ</w:t>
      </w:r>
    </w:p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41F" w:rsidRPr="00276923" w:rsidRDefault="008E141F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41F" w:rsidRPr="00276923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41F" w:rsidRPr="00276923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Pr="00276923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8E141F" w:rsidRPr="00276923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41F" w:rsidRPr="00276923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«Об утверждении плана мероприятий по проведению месячника по благоустройству территории Верхнесоинского сельского поселения  в весенний период 2018 года».</w:t>
      </w:r>
    </w:p>
    <w:p w:rsidR="008E141F" w:rsidRDefault="008E141F" w:rsidP="00BB672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E141F" w:rsidRDefault="008E141F" w:rsidP="00BB6722">
      <w:pPr>
        <w:pStyle w:val="BodyText2"/>
        <w:widowControl w:val="0"/>
        <w:ind w:firstLine="709"/>
        <w:jc w:val="left"/>
        <w:rPr>
          <w:rFonts w:cs="Arial"/>
          <w:b/>
          <w:bCs/>
        </w:rPr>
      </w:pPr>
      <w: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 Уставом Верхнесоинского сельского поселения, решением Совета депутатов Верхнесоинского сельского поселения №58/129 от 15.05.2017 года «Об утверждении правил благоустройства и озеленения территории Верхнесоинского сельского поселения Урюпинского муниципального района Волгоградской области»п о с т а н о в л я ю :</w:t>
      </w:r>
    </w:p>
    <w:p w:rsidR="008E141F" w:rsidRDefault="008E141F" w:rsidP="00BB6722">
      <w:pPr>
        <w:pStyle w:val="BodyText2"/>
        <w:widowControl w:val="0"/>
        <w:ind w:firstLine="709"/>
        <w:jc w:val="left"/>
        <w:rPr>
          <w:rFonts w:cs="Arial"/>
        </w:rPr>
      </w:pPr>
    </w:p>
    <w:p w:rsidR="008E141F" w:rsidRDefault="008E141F" w:rsidP="00BB672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1.Утвердить план мероприятий по проведению месячника по благоустройству территории Верхнесоинского сельского поселения  в весенний период 2018 года».</w:t>
      </w:r>
    </w:p>
    <w:p w:rsidR="008E141F" w:rsidRDefault="008E141F" w:rsidP="00BB6722">
      <w:pPr>
        <w:pStyle w:val="ConsPlusNonformat"/>
        <w:ind w:firstLine="709"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руководителям организаций и учреждений всех форм собственности, расположенных на территории Верхнесоинского сельского поселения, разработать и утвердить планы мероприятий, и провести необходимый объём работ в целях приведения в надлежащее состояние подведомственных территорий.</w:t>
      </w:r>
    </w:p>
    <w:p w:rsidR="008E141F" w:rsidRDefault="008E141F" w:rsidP="00BB6722">
      <w:pPr>
        <w:pStyle w:val="BodyText2"/>
        <w:widowControl w:val="0"/>
        <w:ind w:firstLine="709"/>
        <w:jc w:val="left"/>
      </w:pPr>
      <w:r>
        <w:t>3.Настоящее постановление вступает в силу со дня его подписания и подлежит обязательному опубликованию на информационном стенде в здании администрации Верхнесоинского сельского поселения.</w:t>
      </w:r>
    </w:p>
    <w:p w:rsidR="008E141F" w:rsidRDefault="008E141F" w:rsidP="00BB6722">
      <w:pPr>
        <w:pStyle w:val="BodyText2"/>
        <w:widowControl w:val="0"/>
        <w:ind w:firstLine="709"/>
        <w:jc w:val="left"/>
      </w:pPr>
      <w:r>
        <w:t xml:space="preserve">4.Контроль за исполнением настоящего постановления оставляю за собой. </w:t>
      </w:r>
    </w:p>
    <w:p w:rsidR="008E141F" w:rsidRDefault="008E141F" w:rsidP="00BB6722">
      <w:pPr>
        <w:pStyle w:val="BodyText2"/>
        <w:widowControl w:val="0"/>
        <w:ind w:firstLine="709"/>
        <w:jc w:val="left"/>
      </w:pPr>
    </w:p>
    <w:p w:rsidR="008E141F" w:rsidRDefault="008E141F" w:rsidP="00BB6722">
      <w:pPr>
        <w:pStyle w:val="BodyText2"/>
        <w:widowControl w:val="0"/>
        <w:ind w:firstLine="709"/>
        <w:jc w:val="left"/>
      </w:pPr>
    </w:p>
    <w:p w:rsidR="008E141F" w:rsidRDefault="008E141F" w:rsidP="00BB6722">
      <w:pPr>
        <w:pStyle w:val="BodyText2"/>
        <w:widowControl w:val="0"/>
        <w:ind w:firstLine="709"/>
        <w:jc w:val="left"/>
      </w:pPr>
    </w:p>
    <w:p w:rsidR="008E141F" w:rsidRDefault="008E141F" w:rsidP="00BB6722">
      <w:pPr>
        <w:pStyle w:val="BodyText2"/>
        <w:widowControl w:val="0"/>
        <w:ind w:firstLine="709"/>
        <w:jc w:val="left"/>
      </w:pPr>
    </w:p>
    <w:p w:rsidR="008E141F" w:rsidRDefault="008E141F" w:rsidP="00BB6722">
      <w:pPr>
        <w:pStyle w:val="BodyText2"/>
        <w:widowControl w:val="0"/>
        <w:ind w:firstLine="709"/>
        <w:jc w:val="left"/>
      </w:pPr>
      <w:r>
        <w:t>Глава Верхнесоинского</w:t>
      </w:r>
    </w:p>
    <w:p w:rsidR="008E141F" w:rsidRDefault="008E141F" w:rsidP="00BB6722">
      <w:pPr>
        <w:pStyle w:val="BodyText2"/>
        <w:widowControl w:val="0"/>
        <w:ind w:firstLine="709"/>
        <w:jc w:val="left"/>
      </w:pPr>
      <w:r>
        <w:t>сельского поселения                                                  В.В.Яковлев.</w:t>
      </w:r>
    </w:p>
    <w:p w:rsidR="008E141F" w:rsidRDefault="008E141F" w:rsidP="00BB6722">
      <w:pPr>
        <w:pStyle w:val="BodyText2"/>
        <w:widowControl w:val="0"/>
        <w:ind w:firstLine="709"/>
        <w:rPr>
          <w:rFonts w:cs="Arial"/>
        </w:rPr>
      </w:pPr>
    </w:p>
    <w:p w:rsidR="008E141F" w:rsidRDefault="008E141F" w:rsidP="00BB6722">
      <w:pPr>
        <w:pStyle w:val="BodyText2"/>
        <w:widowControl w:val="0"/>
        <w:ind w:firstLine="709"/>
        <w:rPr>
          <w:rFonts w:cs="Arial"/>
        </w:rPr>
      </w:pPr>
    </w:p>
    <w:p w:rsidR="008E141F" w:rsidRDefault="008E141F" w:rsidP="00BB6722">
      <w:pPr>
        <w:pStyle w:val="BodyText2"/>
        <w:widowControl w:val="0"/>
        <w:ind w:firstLine="709"/>
        <w:rPr>
          <w:rFonts w:cs="Arial"/>
        </w:rPr>
      </w:pPr>
    </w:p>
    <w:p w:rsidR="008E141F" w:rsidRDefault="008E141F" w:rsidP="00BB6722">
      <w:pPr>
        <w:widowControl w:val="0"/>
        <w:shd w:val="clear" w:color="auto" w:fill="FFFFFF"/>
        <w:rPr>
          <w:sz w:val="28"/>
          <w:szCs w:val="28"/>
        </w:rPr>
      </w:pPr>
    </w:p>
    <w:p w:rsidR="008E141F" w:rsidRDefault="008E141F" w:rsidP="00BB6722">
      <w:pPr>
        <w:widowControl w:val="0"/>
        <w:shd w:val="clear" w:color="auto" w:fill="FFFFFF"/>
        <w:rPr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5508"/>
        <w:gridCol w:w="4500"/>
      </w:tblGrid>
      <w:tr w:rsidR="008E141F">
        <w:tc>
          <w:tcPr>
            <w:tcW w:w="5508" w:type="dxa"/>
          </w:tcPr>
          <w:p w:rsidR="008E141F" w:rsidRPr="00B5180D" w:rsidRDefault="008E141F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141F" w:rsidRPr="00B5180D" w:rsidRDefault="008E141F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180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141F" w:rsidRPr="00B5180D" w:rsidRDefault="008E141F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1F" w:rsidRPr="00B5180D" w:rsidRDefault="008E141F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180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Верхнесоинского  сельского поселения Урюпинского муниципального района</w:t>
            </w:r>
          </w:p>
          <w:p w:rsidR="008E141F" w:rsidRPr="00B5180D" w:rsidRDefault="008E141F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29.03</w:t>
            </w:r>
            <w:r w:rsidRPr="00B5180D">
              <w:rPr>
                <w:rFonts w:ascii="Times New Roman" w:hAnsi="Times New Roman" w:cs="Times New Roman"/>
                <w:sz w:val="28"/>
                <w:szCs w:val="28"/>
              </w:rPr>
              <w:t>.2018г     №16</w:t>
            </w:r>
          </w:p>
        </w:tc>
      </w:tr>
    </w:tbl>
    <w:p w:rsidR="008E141F" w:rsidRDefault="008E141F" w:rsidP="00BB6722">
      <w:pPr>
        <w:widowControl w:val="0"/>
        <w:shd w:val="clear" w:color="auto" w:fill="FFFFFF"/>
        <w:rPr>
          <w:sz w:val="28"/>
          <w:szCs w:val="28"/>
        </w:rPr>
      </w:pPr>
    </w:p>
    <w:p w:rsidR="008E141F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41F" w:rsidRDefault="008E141F" w:rsidP="00C92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МЕРОПРИЯТИЙ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проведению </w:t>
      </w:r>
      <w:r w:rsidRPr="003740E7">
        <w:rPr>
          <w:rFonts w:ascii="Times New Roman" w:hAnsi="Times New Roman" w:cs="Times New Roman"/>
          <w:sz w:val="28"/>
          <w:szCs w:val="28"/>
        </w:rPr>
        <w:t>по проведению месячника по благоустройству территории Верхнесоинского сельского поселения  в весенний период 2018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141F" w:rsidRPr="00C92D5E" w:rsidRDefault="008E141F" w:rsidP="00C92D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2D5E">
        <w:rPr>
          <w:rFonts w:ascii="Times New Roman" w:hAnsi="Times New Roman" w:cs="Times New Roman"/>
          <w:sz w:val="28"/>
          <w:szCs w:val="28"/>
        </w:rPr>
        <w:t>в период проведения областного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благоустройству.</w:t>
      </w:r>
    </w:p>
    <w:p w:rsidR="008E141F" w:rsidRDefault="008E141F" w:rsidP="002643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417"/>
        <w:gridCol w:w="1418"/>
        <w:gridCol w:w="1417"/>
        <w:gridCol w:w="1525"/>
      </w:tblGrid>
      <w:tr w:rsidR="008E141F"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№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Наименование мероприятий, показатели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Всего по поселению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Всего по поселению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8E141F">
        <w:trPr>
          <w:trHeight w:val="773"/>
        </w:trPr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1.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rPr>
          <w:trHeight w:val="697"/>
        </w:trPr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Посадка кустарников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rPr>
          <w:trHeight w:val="691"/>
        </w:trPr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3.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Установка урн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rPr>
          <w:trHeight w:val="691"/>
        </w:trPr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4.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Ремонт урн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rPr>
          <w:trHeight w:val="705"/>
        </w:trPr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5.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Уборка территорий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сельского поселения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кв.км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6.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Благоустройство и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ремонт памятных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27"/>
              <w:jc w:val="left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7.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left="27" w:firstLine="27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Вывоз мусора с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несанкционированных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свалок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left="27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  <w:tr w:rsidR="008E141F">
        <w:tc>
          <w:tcPr>
            <w:tcW w:w="540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8.</w:t>
            </w:r>
          </w:p>
        </w:tc>
        <w:tc>
          <w:tcPr>
            <w:tcW w:w="3254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Ремонт скамеек</w:t>
            </w: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B5180D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8E141F" w:rsidRPr="00B5180D" w:rsidRDefault="008E141F" w:rsidP="00B51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</w:p>
        </w:tc>
      </w:tr>
    </w:tbl>
    <w:p w:rsidR="008E141F" w:rsidRDefault="008E141F" w:rsidP="00C92D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141F" w:rsidRPr="00276923" w:rsidRDefault="008E141F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141F" w:rsidRPr="00276923" w:rsidRDefault="008E141F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923">
        <w:rPr>
          <w:rFonts w:ascii="Times New Roman" w:hAnsi="Times New Roman" w:cs="Times New Roman"/>
        </w:rPr>
        <w:t>Глава Верхнесоинского</w:t>
      </w:r>
    </w:p>
    <w:p w:rsidR="008E141F" w:rsidRPr="00276923" w:rsidRDefault="008E141F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923">
        <w:rPr>
          <w:rFonts w:ascii="Times New Roman" w:hAnsi="Times New Roman" w:cs="Times New Roman"/>
        </w:rPr>
        <w:t>сельского поселения   ____________________В.В. Яковлев</w:t>
      </w:r>
    </w:p>
    <w:p w:rsidR="008E141F" w:rsidRPr="00276923" w:rsidRDefault="008E141F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141F" w:rsidRPr="00276923" w:rsidRDefault="008E141F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141F" w:rsidRDefault="008E141F" w:rsidP="00C92D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141F" w:rsidRDefault="008E141F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E141F" w:rsidSect="0008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79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27379"/>
    <w:rsid w:val="000319E6"/>
    <w:rsid w:val="00034465"/>
    <w:rsid w:val="00035888"/>
    <w:rsid w:val="00036771"/>
    <w:rsid w:val="00036F5F"/>
    <w:rsid w:val="0004087F"/>
    <w:rsid w:val="0004119B"/>
    <w:rsid w:val="000464E3"/>
    <w:rsid w:val="0005027E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64C2A"/>
    <w:rsid w:val="000722EC"/>
    <w:rsid w:val="0007442D"/>
    <w:rsid w:val="0007450D"/>
    <w:rsid w:val="000771FF"/>
    <w:rsid w:val="00077528"/>
    <w:rsid w:val="00077BB0"/>
    <w:rsid w:val="000832D6"/>
    <w:rsid w:val="000862D2"/>
    <w:rsid w:val="00086A2B"/>
    <w:rsid w:val="00090E60"/>
    <w:rsid w:val="00092122"/>
    <w:rsid w:val="00092857"/>
    <w:rsid w:val="00092CE4"/>
    <w:rsid w:val="00092F47"/>
    <w:rsid w:val="000946A5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71C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C7B68"/>
    <w:rsid w:val="000D014A"/>
    <w:rsid w:val="000D186C"/>
    <w:rsid w:val="000D1E9B"/>
    <w:rsid w:val="000D3B51"/>
    <w:rsid w:val="000D5707"/>
    <w:rsid w:val="000D59BF"/>
    <w:rsid w:val="000D6902"/>
    <w:rsid w:val="000D7C62"/>
    <w:rsid w:val="000E214E"/>
    <w:rsid w:val="000E3D3B"/>
    <w:rsid w:val="000E4E17"/>
    <w:rsid w:val="000E5509"/>
    <w:rsid w:val="000E6374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07FDF"/>
    <w:rsid w:val="00110AB7"/>
    <w:rsid w:val="00111CED"/>
    <w:rsid w:val="0011261C"/>
    <w:rsid w:val="0011598B"/>
    <w:rsid w:val="00115FC3"/>
    <w:rsid w:val="001213A6"/>
    <w:rsid w:val="001228AA"/>
    <w:rsid w:val="0012572E"/>
    <w:rsid w:val="0012747C"/>
    <w:rsid w:val="0013275E"/>
    <w:rsid w:val="00136068"/>
    <w:rsid w:val="0013653F"/>
    <w:rsid w:val="00137D1D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46D01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17FF"/>
    <w:rsid w:val="001824FF"/>
    <w:rsid w:val="00184115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53F"/>
    <w:rsid w:val="00202C21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2C0B"/>
    <w:rsid w:val="0024362D"/>
    <w:rsid w:val="00243676"/>
    <w:rsid w:val="00243EAE"/>
    <w:rsid w:val="00245858"/>
    <w:rsid w:val="00245D1F"/>
    <w:rsid w:val="00246035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43F6"/>
    <w:rsid w:val="00266B36"/>
    <w:rsid w:val="00266C33"/>
    <w:rsid w:val="00266E6F"/>
    <w:rsid w:val="00267A3C"/>
    <w:rsid w:val="00272866"/>
    <w:rsid w:val="0027510A"/>
    <w:rsid w:val="00276923"/>
    <w:rsid w:val="00285BAB"/>
    <w:rsid w:val="0028795E"/>
    <w:rsid w:val="00295458"/>
    <w:rsid w:val="00297074"/>
    <w:rsid w:val="002A0453"/>
    <w:rsid w:val="002A0CCE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415"/>
    <w:rsid w:val="002D1CD5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6729"/>
    <w:rsid w:val="002E6E31"/>
    <w:rsid w:val="002E7F94"/>
    <w:rsid w:val="002F181F"/>
    <w:rsid w:val="002F2DF4"/>
    <w:rsid w:val="002F4BFD"/>
    <w:rsid w:val="002F733E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805"/>
    <w:rsid w:val="00312A4E"/>
    <w:rsid w:val="00315CDE"/>
    <w:rsid w:val="00316BD2"/>
    <w:rsid w:val="003213C5"/>
    <w:rsid w:val="0032164F"/>
    <w:rsid w:val="00321FF8"/>
    <w:rsid w:val="00322C12"/>
    <w:rsid w:val="003236FE"/>
    <w:rsid w:val="00323D40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1ECB"/>
    <w:rsid w:val="00365022"/>
    <w:rsid w:val="003656E2"/>
    <w:rsid w:val="00365CC9"/>
    <w:rsid w:val="003715C4"/>
    <w:rsid w:val="0037199F"/>
    <w:rsid w:val="00371C6E"/>
    <w:rsid w:val="00373445"/>
    <w:rsid w:val="003740E7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ADE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4C1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E6C"/>
    <w:rsid w:val="003E102A"/>
    <w:rsid w:val="003E2506"/>
    <w:rsid w:val="003E473A"/>
    <w:rsid w:val="003E524E"/>
    <w:rsid w:val="003E5728"/>
    <w:rsid w:val="003E794B"/>
    <w:rsid w:val="003E7FE8"/>
    <w:rsid w:val="003F002E"/>
    <w:rsid w:val="003F18D1"/>
    <w:rsid w:val="003F4C04"/>
    <w:rsid w:val="003F5794"/>
    <w:rsid w:val="003F5B0C"/>
    <w:rsid w:val="003F7E5D"/>
    <w:rsid w:val="00401F4C"/>
    <w:rsid w:val="00402718"/>
    <w:rsid w:val="0040328B"/>
    <w:rsid w:val="004036AF"/>
    <w:rsid w:val="00406BDE"/>
    <w:rsid w:val="0040716C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6335"/>
    <w:rsid w:val="00467C9F"/>
    <w:rsid w:val="00470A3E"/>
    <w:rsid w:val="004731B3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63D1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C7BE4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31D2"/>
    <w:rsid w:val="004E558C"/>
    <w:rsid w:val="004E79A2"/>
    <w:rsid w:val="004F1064"/>
    <w:rsid w:val="004F1587"/>
    <w:rsid w:val="004F205E"/>
    <w:rsid w:val="004F237E"/>
    <w:rsid w:val="004F2E17"/>
    <w:rsid w:val="004F3AD0"/>
    <w:rsid w:val="004F3FB2"/>
    <w:rsid w:val="004F4C73"/>
    <w:rsid w:val="004F614B"/>
    <w:rsid w:val="004F66B1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1FB"/>
    <w:rsid w:val="00561E8A"/>
    <w:rsid w:val="00563007"/>
    <w:rsid w:val="005631B2"/>
    <w:rsid w:val="0056653E"/>
    <w:rsid w:val="00567D93"/>
    <w:rsid w:val="00570776"/>
    <w:rsid w:val="00571FDD"/>
    <w:rsid w:val="00573259"/>
    <w:rsid w:val="00573513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1A3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5249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B1C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475A7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77D4F"/>
    <w:rsid w:val="00680F9E"/>
    <w:rsid w:val="0068150A"/>
    <w:rsid w:val="006852D2"/>
    <w:rsid w:val="00685DB4"/>
    <w:rsid w:val="00686249"/>
    <w:rsid w:val="0069065A"/>
    <w:rsid w:val="0069194F"/>
    <w:rsid w:val="0069367E"/>
    <w:rsid w:val="00694D12"/>
    <w:rsid w:val="006A0BCA"/>
    <w:rsid w:val="006A16CC"/>
    <w:rsid w:val="006A1E75"/>
    <w:rsid w:val="006A2293"/>
    <w:rsid w:val="006A2517"/>
    <w:rsid w:val="006A3E5F"/>
    <w:rsid w:val="006A4816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31B"/>
    <w:rsid w:val="00701769"/>
    <w:rsid w:val="00701CAC"/>
    <w:rsid w:val="007026B6"/>
    <w:rsid w:val="00702D7E"/>
    <w:rsid w:val="00704B07"/>
    <w:rsid w:val="00705C53"/>
    <w:rsid w:val="007068FF"/>
    <w:rsid w:val="007106AF"/>
    <w:rsid w:val="007108FF"/>
    <w:rsid w:val="0071094B"/>
    <w:rsid w:val="0071197D"/>
    <w:rsid w:val="0071437C"/>
    <w:rsid w:val="00714684"/>
    <w:rsid w:val="00714EFF"/>
    <w:rsid w:val="00716AD6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0870"/>
    <w:rsid w:val="007C1EAD"/>
    <w:rsid w:val="007C3DE6"/>
    <w:rsid w:val="007D045C"/>
    <w:rsid w:val="007D12BD"/>
    <w:rsid w:val="007D1D57"/>
    <w:rsid w:val="007D3080"/>
    <w:rsid w:val="007D3C1F"/>
    <w:rsid w:val="007D5EAF"/>
    <w:rsid w:val="007D5F6D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16504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1965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2648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A7EC3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3E32"/>
    <w:rsid w:val="008C6B76"/>
    <w:rsid w:val="008C7076"/>
    <w:rsid w:val="008C707A"/>
    <w:rsid w:val="008D0EA0"/>
    <w:rsid w:val="008D127A"/>
    <w:rsid w:val="008D2FC5"/>
    <w:rsid w:val="008D3756"/>
    <w:rsid w:val="008D406F"/>
    <w:rsid w:val="008D49B5"/>
    <w:rsid w:val="008D4E9B"/>
    <w:rsid w:val="008E0B4D"/>
    <w:rsid w:val="008E141F"/>
    <w:rsid w:val="008E2E73"/>
    <w:rsid w:val="008E35EC"/>
    <w:rsid w:val="008E3E46"/>
    <w:rsid w:val="008E4E93"/>
    <w:rsid w:val="008E55A0"/>
    <w:rsid w:val="008E620D"/>
    <w:rsid w:val="008E7118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4986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0A4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731B9"/>
    <w:rsid w:val="009800CE"/>
    <w:rsid w:val="009877CC"/>
    <w:rsid w:val="009908D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1A97"/>
    <w:rsid w:val="009B3057"/>
    <w:rsid w:val="009B38B1"/>
    <w:rsid w:val="009B4B27"/>
    <w:rsid w:val="009B6C65"/>
    <w:rsid w:val="009B7140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289B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388F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63A"/>
    <w:rsid w:val="00A32EA3"/>
    <w:rsid w:val="00A34261"/>
    <w:rsid w:val="00A3463F"/>
    <w:rsid w:val="00A3784A"/>
    <w:rsid w:val="00A40495"/>
    <w:rsid w:val="00A4175E"/>
    <w:rsid w:val="00A42DA0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674EE"/>
    <w:rsid w:val="00A701D6"/>
    <w:rsid w:val="00A718C1"/>
    <w:rsid w:val="00A72013"/>
    <w:rsid w:val="00A73B72"/>
    <w:rsid w:val="00A740D7"/>
    <w:rsid w:val="00A770BB"/>
    <w:rsid w:val="00A80AA4"/>
    <w:rsid w:val="00A81E82"/>
    <w:rsid w:val="00A825AB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C1"/>
    <w:rsid w:val="00AB3BEF"/>
    <w:rsid w:val="00AB69D9"/>
    <w:rsid w:val="00AC1D47"/>
    <w:rsid w:val="00AC2950"/>
    <w:rsid w:val="00AC4FB3"/>
    <w:rsid w:val="00AC4FE5"/>
    <w:rsid w:val="00AC5710"/>
    <w:rsid w:val="00AD0457"/>
    <w:rsid w:val="00AD081C"/>
    <w:rsid w:val="00AD116E"/>
    <w:rsid w:val="00AD59F0"/>
    <w:rsid w:val="00AD705A"/>
    <w:rsid w:val="00AE010B"/>
    <w:rsid w:val="00AE03F9"/>
    <w:rsid w:val="00AE1D43"/>
    <w:rsid w:val="00AE22C4"/>
    <w:rsid w:val="00AE31B0"/>
    <w:rsid w:val="00AE381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00A7"/>
    <w:rsid w:val="00B11C4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80D"/>
    <w:rsid w:val="00B51BD8"/>
    <w:rsid w:val="00B53219"/>
    <w:rsid w:val="00B53492"/>
    <w:rsid w:val="00B5350A"/>
    <w:rsid w:val="00B6170D"/>
    <w:rsid w:val="00B62545"/>
    <w:rsid w:val="00B64802"/>
    <w:rsid w:val="00B6495D"/>
    <w:rsid w:val="00B70499"/>
    <w:rsid w:val="00B711F0"/>
    <w:rsid w:val="00B72362"/>
    <w:rsid w:val="00B74AC0"/>
    <w:rsid w:val="00B75250"/>
    <w:rsid w:val="00B76B26"/>
    <w:rsid w:val="00B836C8"/>
    <w:rsid w:val="00B8394F"/>
    <w:rsid w:val="00B843B2"/>
    <w:rsid w:val="00B860EA"/>
    <w:rsid w:val="00B87A0B"/>
    <w:rsid w:val="00B9029E"/>
    <w:rsid w:val="00B90EED"/>
    <w:rsid w:val="00B91246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B6722"/>
    <w:rsid w:val="00BC2A7A"/>
    <w:rsid w:val="00BC303B"/>
    <w:rsid w:val="00BC335C"/>
    <w:rsid w:val="00BC3D2D"/>
    <w:rsid w:val="00BC71FE"/>
    <w:rsid w:val="00BC7ADD"/>
    <w:rsid w:val="00BD0D2A"/>
    <w:rsid w:val="00BD20E6"/>
    <w:rsid w:val="00BD4BCE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0DDA"/>
    <w:rsid w:val="00C02C6F"/>
    <w:rsid w:val="00C033EC"/>
    <w:rsid w:val="00C03902"/>
    <w:rsid w:val="00C05EED"/>
    <w:rsid w:val="00C06787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2E6"/>
    <w:rsid w:val="00C33EEB"/>
    <w:rsid w:val="00C3426E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2D5E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2DDF"/>
    <w:rsid w:val="00CF3F46"/>
    <w:rsid w:val="00CF42CF"/>
    <w:rsid w:val="00CF49AD"/>
    <w:rsid w:val="00CF6500"/>
    <w:rsid w:val="00CF73FF"/>
    <w:rsid w:val="00D02AAC"/>
    <w:rsid w:val="00D02E82"/>
    <w:rsid w:val="00D034EF"/>
    <w:rsid w:val="00D052DD"/>
    <w:rsid w:val="00D101FB"/>
    <w:rsid w:val="00D108F8"/>
    <w:rsid w:val="00D117C9"/>
    <w:rsid w:val="00D129E2"/>
    <w:rsid w:val="00D12BB8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627C"/>
    <w:rsid w:val="00D37357"/>
    <w:rsid w:val="00D41C86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66626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6D87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6EC7"/>
    <w:rsid w:val="00E17CB8"/>
    <w:rsid w:val="00E2029A"/>
    <w:rsid w:val="00E2110B"/>
    <w:rsid w:val="00E21ADA"/>
    <w:rsid w:val="00E21E7F"/>
    <w:rsid w:val="00E22275"/>
    <w:rsid w:val="00E24AC6"/>
    <w:rsid w:val="00E27C49"/>
    <w:rsid w:val="00E33875"/>
    <w:rsid w:val="00E341D7"/>
    <w:rsid w:val="00E3427F"/>
    <w:rsid w:val="00E35FB6"/>
    <w:rsid w:val="00E37664"/>
    <w:rsid w:val="00E37F2F"/>
    <w:rsid w:val="00E4038C"/>
    <w:rsid w:val="00E42AF6"/>
    <w:rsid w:val="00E523A6"/>
    <w:rsid w:val="00E52A50"/>
    <w:rsid w:val="00E55EB7"/>
    <w:rsid w:val="00E56ADC"/>
    <w:rsid w:val="00E56D06"/>
    <w:rsid w:val="00E62B87"/>
    <w:rsid w:val="00E62BCB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75784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A79C0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2395"/>
    <w:rsid w:val="00F02AB2"/>
    <w:rsid w:val="00F03D64"/>
    <w:rsid w:val="00F03D89"/>
    <w:rsid w:val="00F04BC0"/>
    <w:rsid w:val="00F05AB9"/>
    <w:rsid w:val="00F07178"/>
    <w:rsid w:val="00F1214B"/>
    <w:rsid w:val="00F23A93"/>
    <w:rsid w:val="00F23F63"/>
    <w:rsid w:val="00F2691A"/>
    <w:rsid w:val="00F26EBC"/>
    <w:rsid w:val="00F27149"/>
    <w:rsid w:val="00F30C65"/>
    <w:rsid w:val="00F32A92"/>
    <w:rsid w:val="00F33345"/>
    <w:rsid w:val="00F33372"/>
    <w:rsid w:val="00F335BD"/>
    <w:rsid w:val="00F33E72"/>
    <w:rsid w:val="00F3467A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85D95"/>
    <w:rsid w:val="00F92BBF"/>
    <w:rsid w:val="00F93621"/>
    <w:rsid w:val="00F95FF3"/>
    <w:rsid w:val="00F96EB1"/>
    <w:rsid w:val="00F973A7"/>
    <w:rsid w:val="00F979C6"/>
    <w:rsid w:val="00F97BC8"/>
    <w:rsid w:val="00FA6DD6"/>
    <w:rsid w:val="00FB07A6"/>
    <w:rsid w:val="00FB112E"/>
    <w:rsid w:val="00FB3D03"/>
    <w:rsid w:val="00FB4FB9"/>
    <w:rsid w:val="00FB5F83"/>
    <w:rsid w:val="00FB62B3"/>
    <w:rsid w:val="00FB6C33"/>
    <w:rsid w:val="00FB74D9"/>
    <w:rsid w:val="00FB7B7E"/>
    <w:rsid w:val="00FC310A"/>
    <w:rsid w:val="00FC38D7"/>
    <w:rsid w:val="00FC4200"/>
    <w:rsid w:val="00FC48B9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B672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B6722"/>
    <w:pPr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7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7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B67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BB67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6722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9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377</Words>
  <Characters>2155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6</cp:revision>
  <cp:lastPrinted>2018-03-29T06:20:00Z</cp:lastPrinted>
  <dcterms:created xsi:type="dcterms:W3CDTF">2018-03-29T06:26:00Z</dcterms:created>
  <dcterms:modified xsi:type="dcterms:W3CDTF">2018-05-18T04:49:00Z</dcterms:modified>
</cp:coreProperties>
</file>